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0C" w:rsidRDefault="006C6F0C" w:rsidP="00E97E2F">
      <w:pPr>
        <w:jc w:val="center"/>
      </w:pPr>
      <w:r w:rsidRPr="007309A1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16.25pt;height:59.25pt;visibility:visible">
            <v:imagedata r:id="rId4" o:title=""/>
          </v:shape>
        </w:pict>
      </w:r>
    </w:p>
    <w:p w:rsidR="006C6F0C" w:rsidRPr="00B83178" w:rsidRDefault="006C6F0C" w:rsidP="00B83178">
      <w:pPr>
        <w:rPr>
          <w:b/>
          <w:bCs/>
          <w:color w:val="000099"/>
          <w:sz w:val="28"/>
          <w:szCs w:val="28"/>
        </w:rPr>
      </w:pPr>
      <w:r w:rsidRPr="00B83178">
        <w:rPr>
          <w:b/>
          <w:bCs/>
          <w:color w:val="000099"/>
          <w:sz w:val="28"/>
          <w:szCs w:val="28"/>
        </w:rPr>
        <w:t>Zpracování aktualizace územně analytických podkladů ORP Blatná 2012</w:t>
      </w:r>
    </w:p>
    <w:p w:rsidR="006C6F0C" w:rsidRPr="00B83178" w:rsidRDefault="006C6F0C" w:rsidP="00E97E2F">
      <w:pPr>
        <w:jc w:val="both"/>
        <w:rPr>
          <w:sz w:val="24"/>
          <w:szCs w:val="24"/>
        </w:rPr>
      </w:pPr>
      <w:r w:rsidRPr="00B83178">
        <w:rPr>
          <w:sz w:val="24"/>
          <w:szCs w:val="24"/>
        </w:rPr>
        <w:t xml:space="preserve">V roce 2012 došlo k realizaci projektu s názvem „ Zpracování druhé úplné aktualizace územně analytických podkladů ORP Blatná 2012“ tento projekt byl spolufinancován z Grantového programu na podporu tvorby územně analytických podkladů obcí s rozšířenou působností Jihočeského kraje. </w:t>
      </w:r>
    </w:p>
    <w:p w:rsidR="006C6F0C" w:rsidRDefault="006C6F0C" w:rsidP="00E97E2F">
      <w:pPr>
        <w:spacing w:line="360" w:lineRule="auto"/>
        <w:jc w:val="both"/>
        <w:rPr>
          <w:sz w:val="24"/>
          <w:szCs w:val="24"/>
        </w:rPr>
      </w:pPr>
      <w:r w:rsidRPr="00B83178">
        <w:rPr>
          <w:sz w:val="24"/>
          <w:szCs w:val="24"/>
        </w:rPr>
        <w:t xml:space="preserve">V rámci projektu byla pořízena úplná aktualizace územně analytických podkladů ORP Blatná, která je k dispozici na internetových stránkách města Blatná: </w:t>
      </w:r>
    </w:p>
    <w:p w:rsidR="006C6F0C" w:rsidRPr="00B83178" w:rsidRDefault="006C6F0C" w:rsidP="00E97E2F">
      <w:pPr>
        <w:spacing w:line="360" w:lineRule="auto"/>
        <w:jc w:val="both"/>
        <w:rPr>
          <w:sz w:val="24"/>
          <w:szCs w:val="24"/>
        </w:rPr>
      </w:pPr>
      <w:hyperlink r:id="rId5" w:history="1">
        <w:r w:rsidRPr="00B83178">
          <w:rPr>
            <w:rStyle w:val="Hyperlink"/>
            <w:sz w:val="24"/>
            <w:szCs w:val="24"/>
          </w:rPr>
          <w:t>http://www.mesto-blatna.cz/mestsky-urad/uzemni-planovani-1/uzemne-anal-podklady-orp/</w:t>
        </w:r>
      </w:hyperlink>
    </w:p>
    <w:p w:rsidR="006C6F0C" w:rsidRPr="00B83178" w:rsidRDefault="006C6F0C" w:rsidP="00E97E2F">
      <w:pPr>
        <w:spacing w:line="360" w:lineRule="auto"/>
        <w:jc w:val="both"/>
        <w:rPr>
          <w:sz w:val="24"/>
          <w:szCs w:val="24"/>
        </w:rPr>
      </w:pPr>
      <w:r w:rsidRPr="00B83178">
        <w:rPr>
          <w:sz w:val="24"/>
          <w:szCs w:val="24"/>
        </w:rPr>
        <w:t>Celkové uznatelné náklady na akci byly 240 000,- Kč, z toho příspěvek z Jihočeského kraje je 144 000Kč (60 %) a příspěvek města Blatná 96 000 Kč (40 %).</w:t>
      </w:r>
    </w:p>
    <w:p w:rsidR="006C6F0C" w:rsidRPr="00B83178" w:rsidRDefault="006C6F0C">
      <w:pPr>
        <w:rPr>
          <w:sz w:val="24"/>
          <w:szCs w:val="24"/>
        </w:rPr>
      </w:pPr>
    </w:p>
    <w:sectPr w:rsidR="006C6F0C" w:rsidRPr="00B83178" w:rsidSect="00CC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E2F"/>
    <w:rsid w:val="000F50DA"/>
    <w:rsid w:val="001A4AF6"/>
    <w:rsid w:val="00311AAA"/>
    <w:rsid w:val="00321539"/>
    <w:rsid w:val="00450C4A"/>
    <w:rsid w:val="006C6F0C"/>
    <w:rsid w:val="007309A1"/>
    <w:rsid w:val="007C2CC8"/>
    <w:rsid w:val="00827723"/>
    <w:rsid w:val="00B83178"/>
    <w:rsid w:val="00CC103D"/>
    <w:rsid w:val="00D20C7B"/>
    <w:rsid w:val="00E9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7E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2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E97E2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-blatna.cz/mestsky-urad/uzemni-planovani-1/uzemne-anal-podklady-or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</Words>
  <Characters>723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peterka</dc:creator>
  <cp:keywords/>
  <dc:description/>
  <cp:lastModifiedBy>Majitel</cp:lastModifiedBy>
  <cp:revision>2</cp:revision>
  <dcterms:created xsi:type="dcterms:W3CDTF">2013-01-06T17:11:00Z</dcterms:created>
  <dcterms:modified xsi:type="dcterms:W3CDTF">2013-01-06T17:11:00Z</dcterms:modified>
</cp:coreProperties>
</file>