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F3" w:rsidRDefault="005F17F3" w:rsidP="00835B03">
      <w:r>
        <w:rPr>
          <w:b/>
        </w:rPr>
        <w:t>Příloha č.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17F3" w:rsidRPr="00B2713A" w:rsidRDefault="005F17F3" w:rsidP="00835B03"/>
    <w:p w:rsidR="005F17F3" w:rsidRDefault="005F17F3" w:rsidP="00835B03">
      <w:pPr>
        <w:rPr>
          <w:b/>
        </w:rPr>
      </w:pPr>
      <w:r>
        <w:rPr>
          <w:b/>
        </w:rPr>
        <w:t>Oznámení o pořádání veřejnosti přístupné kulturní akce (dále jen akce) na území obce</w:t>
      </w:r>
    </w:p>
    <w:p w:rsidR="005F17F3" w:rsidRDefault="005F17F3" w:rsidP="00835B03">
      <w:pPr>
        <w:rPr>
          <w:b/>
        </w:rPr>
      </w:pPr>
    </w:p>
    <w:p w:rsidR="005F17F3" w:rsidRPr="000F1B54" w:rsidRDefault="005F17F3" w:rsidP="00835B03">
      <w:pPr>
        <w:rPr>
          <w:b/>
        </w:rPr>
      </w:pPr>
      <w:r w:rsidRPr="000F1B54">
        <w:rPr>
          <w:b/>
        </w:rPr>
        <w:t>Vyplní</w:t>
      </w:r>
      <w:r>
        <w:rPr>
          <w:b/>
        </w:rPr>
        <w:t xml:space="preserve"> pořadatel a oznámení předloží 30</w:t>
      </w:r>
      <w:r w:rsidRPr="000F1B54">
        <w:rPr>
          <w:b/>
        </w:rPr>
        <w:t xml:space="preserve"> dnů před konáním</w:t>
      </w:r>
      <w:r>
        <w:rPr>
          <w:b/>
        </w:rPr>
        <w:t xml:space="preserve"> produkce na Obecní úřad Bezdědovice</w:t>
      </w:r>
    </w:p>
    <w:p w:rsidR="005F17F3" w:rsidRPr="00BB1973" w:rsidRDefault="005F17F3" w:rsidP="00835B03">
      <w:r w:rsidRPr="00BB1973">
        <w:t>J</w:t>
      </w:r>
      <w:r>
        <w:t>méno a příjmení/obchodní firma/název:</w:t>
      </w:r>
      <w:r>
        <w:tab/>
      </w:r>
      <w:r w:rsidRPr="00BB1973">
        <w:t>_____________</w:t>
      </w:r>
      <w:r>
        <w:t>___________________________</w:t>
      </w:r>
    </w:p>
    <w:p w:rsidR="005F17F3" w:rsidRPr="00BB1973" w:rsidRDefault="005F17F3" w:rsidP="00835B03"/>
    <w:p w:rsidR="005F17F3" w:rsidRPr="00BB1973" w:rsidRDefault="005F17F3" w:rsidP="00835B03">
      <w:r w:rsidRPr="00BB1973">
        <w:t>Bydliště/sídlo:</w:t>
      </w:r>
      <w:r w:rsidRPr="00BB1973">
        <w:tab/>
      </w:r>
      <w:r w:rsidRPr="00BB1973">
        <w:tab/>
      </w:r>
      <w:r w:rsidRPr="00BB1973">
        <w:tab/>
      </w:r>
      <w:r>
        <w:tab/>
      </w:r>
      <w:r w:rsidRPr="00BB1973">
        <w:t>______________________________________________</w:t>
      </w:r>
    </w:p>
    <w:p w:rsidR="005F17F3" w:rsidRPr="00BB1973" w:rsidRDefault="005F17F3" w:rsidP="00835B03"/>
    <w:p w:rsidR="005F17F3" w:rsidRPr="00BB1973" w:rsidRDefault="005F17F3" w:rsidP="00835B03">
      <w:r>
        <w:t>Identifikační číslo/telefon:</w:t>
      </w:r>
      <w:r>
        <w:tab/>
      </w:r>
      <w:r>
        <w:tab/>
      </w:r>
      <w:r w:rsidRPr="00BB1973">
        <w:t>______________</w:t>
      </w:r>
      <w:r>
        <w:t>__________/_____________________</w:t>
      </w:r>
    </w:p>
    <w:p w:rsidR="005F17F3" w:rsidRPr="00BB1973" w:rsidRDefault="005F17F3" w:rsidP="00835B03"/>
    <w:p w:rsidR="005F17F3" w:rsidRDefault="005F17F3" w:rsidP="00835B03">
      <w:r w:rsidRPr="00BB1973">
        <w:t>Číslo účtu/kód banky:</w:t>
      </w:r>
      <w:r w:rsidRPr="00BB1973">
        <w:tab/>
      </w:r>
      <w:r w:rsidRPr="00BB1973">
        <w:tab/>
      </w:r>
      <w:r>
        <w:tab/>
      </w:r>
      <w:r w:rsidRPr="00BB1973">
        <w:t>______________________________________________</w:t>
      </w:r>
    </w:p>
    <w:p w:rsidR="005F17F3" w:rsidRPr="00BB1973" w:rsidRDefault="005F17F3" w:rsidP="00835B03"/>
    <w:p w:rsidR="005F17F3" w:rsidRDefault="005F17F3" w:rsidP="00835B03">
      <w:r>
        <w:t>Jméno a příjmení osob/y/ odpovědné</w:t>
      </w:r>
    </w:p>
    <w:p w:rsidR="005F17F3" w:rsidRDefault="005F17F3" w:rsidP="00835B03">
      <w:r w:rsidRPr="00695ED1">
        <w:rPr>
          <w:color w:val="000000"/>
        </w:rPr>
        <w:t>za zajištění požární hlídky*), razítko</w:t>
      </w:r>
      <w:r>
        <w:rPr>
          <w:color w:val="FF0000"/>
        </w:rPr>
        <w:t xml:space="preserve"> </w:t>
      </w:r>
      <w:r w:rsidRPr="00BB1973">
        <w:t>_____</w:t>
      </w:r>
      <w:r>
        <w:t>___</w:t>
      </w:r>
      <w:r w:rsidRPr="00BB1973">
        <w:t>__________________________</w:t>
      </w:r>
      <w:r>
        <w:t>_____</w:t>
      </w:r>
      <w:r w:rsidRPr="00BB1973">
        <w:t>___</w:t>
      </w:r>
      <w:r>
        <w:t>___</w:t>
      </w:r>
    </w:p>
    <w:p w:rsidR="005F17F3" w:rsidRPr="00512A61" w:rsidRDefault="005F17F3" w:rsidP="00835B03">
      <w:pPr>
        <w:rPr>
          <w:color w:val="FF0000"/>
        </w:rPr>
      </w:pPr>
    </w:p>
    <w:p w:rsidR="005F17F3" w:rsidRDefault="005F17F3" w:rsidP="00835B03">
      <w:r>
        <w:t>Jméno a příjmení osoby odpovědné</w:t>
      </w:r>
    </w:p>
    <w:p w:rsidR="005F17F3" w:rsidRDefault="005F17F3" w:rsidP="00835B03">
      <w:r>
        <w:t>za zajištění pořadatelské služby</w:t>
      </w:r>
      <w:r>
        <w:tab/>
        <w:t>______________________________________________</w:t>
      </w:r>
    </w:p>
    <w:p w:rsidR="005F17F3" w:rsidRDefault="005F17F3" w:rsidP="00835B03"/>
    <w:p w:rsidR="005F17F3" w:rsidRDefault="005F17F3" w:rsidP="00835B03">
      <w:r>
        <w:t>Druh  produkce:</w:t>
      </w:r>
      <w:r>
        <w:tab/>
      </w:r>
      <w:r>
        <w:tab/>
      </w:r>
      <w:r>
        <w:tab/>
        <w:t>______________________________________________</w:t>
      </w:r>
    </w:p>
    <w:p w:rsidR="005F17F3" w:rsidRDefault="005F17F3" w:rsidP="00835B03"/>
    <w:p w:rsidR="005F17F3" w:rsidRDefault="005F17F3" w:rsidP="00835B03">
      <w:r>
        <w:t>Název souboru:</w:t>
      </w:r>
      <w:r>
        <w:tab/>
      </w:r>
      <w:r>
        <w:tab/>
      </w:r>
      <w:r>
        <w:tab/>
        <w:t>______________________________________________</w:t>
      </w:r>
    </w:p>
    <w:p w:rsidR="005F17F3" w:rsidRDefault="005F17F3" w:rsidP="00835B03"/>
    <w:p w:rsidR="005F17F3" w:rsidRPr="00BB1973" w:rsidRDefault="005F17F3" w:rsidP="00835B03">
      <w:r>
        <w:t>Datum a místo konání produkce</w:t>
      </w:r>
      <w:r w:rsidRPr="00BB1973">
        <w:t>:</w:t>
      </w:r>
      <w:r w:rsidRPr="00BB1973">
        <w:tab/>
        <w:t>______________________________________________</w:t>
      </w:r>
    </w:p>
    <w:p w:rsidR="005F17F3" w:rsidRPr="00BB1973" w:rsidRDefault="005F17F3" w:rsidP="00835B03"/>
    <w:p w:rsidR="005F17F3" w:rsidRDefault="005F17F3" w:rsidP="00835B03">
      <w:r w:rsidRPr="00BB1973">
        <w:t>Začátek a konec produkce:</w:t>
      </w:r>
      <w:r w:rsidRPr="00BB1973">
        <w:tab/>
      </w:r>
      <w:r w:rsidRPr="00BB1973">
        <w:tab/>
        <w:t>_____________________/________________________</w:t>
      </w:r>
    </w:p>
    <w:p w:rsidR="005F17F3" w:rsidRPr="00BB1973" w:rsidRDefault="005F17F3" w:rsidP="00835B03"/>
    <w:p w:rsidR="005F17F3" w:rsidRPr="00BB1973" w:rsidRDefault="005F17F3" w:rsidP="00835B03">
      <w:r w:rsidRPr="00BB1973">
        <w:t>Vstupné _________________ Kč</w:t>
      </w:r>
      <w:r w:rsidRPr="00BB1973">
        <w:tab/>
        <w:t>Počet předložených vstupenek k označení:</w:t>
      </w:r>
      <w:r>
        <w:t xml:space="preserve"> ___________</w:t>
      </w:r>
    </w:p>
    <w:p w:rsidR="005F17F3" w:rsidRPr="00BB1973" w:rsidRDefault="005F17F3" w:rsidP="00835B03"/>
    <w:p w:rsidR="005F17F3" w:rsidRDefault="005F17F3" w:rsidP="00835B03">
      <w:r w:rsidRPr="00BB1973">
        <w:t>Tombola      ANO          NE</w:t>
      </w:r>
      <w:r w:rsidRPr="00BB1973">
        <w:tab/>
      </w:r>
      <w:r w:rsidRPr="00BB1973">
        <w:tab/>
      </w:r>
      <w:r>
        <w:t>Žádost o výjimku</w:t>
      </w:r>
      <w:r>
        <w:tab/>
      </w:r>
      <w:r>
        <w:tab/>
        <w:t>ANO</w:t>
      </w:r>
      <w:r>
        <w:tab/>
      </w:r>
      <w:r>
        <w:tab/>
        <w:t>NE</w:t>
      </w:r>
    </w:p>
    <w:p w:rsidR="005F17F3" w:rsidRDefault="005F17F3" w:rsidP="00835B03"/>
    <w:p w:rsidR="005F17F3" w:rsidRPr="008F15F9" w:rsidRDefault="005F17F3" w:rsidP="00835B03">
      <w:pPr>
        <w:jc w:val="both"/>
      </w:pPr>
      <w:r>
        <w:t>Pořadatel</w:t>
      </w:r>
      <w:r w:rsidRPr="00BB1973">
        <w:t xml:space="preserve"> </w:t>
      </w:r>
      <w:r>
        <w:t>akce</w:t>
      </w:r>
      <w:r w:rsidRPr="00BB1973">
        <w:t xml:space="preserve"> prohlašuje, že je seznámen s </w:t>
      </w:r>
      <w:r>
        <w:t xml:space="preserve">obecně závaznou vyhláškou obce </w:t>
      </w:r>
      <w:r w:rsidRPr="008F15F9">
        <w:t>Bezdědovice  č. 1/2006  o stanovení podmínek pro pořádání, průběh a ukončení veřejnosti přístupných  tanečních zábav, diskoték a jiných kulturních podniků k zajištění veřejného pořádku</w:t>
      </w:r>
      <w:r>
        <w:t xml:space="preserve"> </w:t>
      </w:r>
      <w:r w:rsidRPr="008F15F9">
        <w:t>a vyhláškou č.  6/2003 o místních poplatcích</w:t>
      </w:r>
    </w:p>
    <w:p w:rsidR="005F17F3" w:rsidRDefault="005F17F3" w:rsidP="00835B03"/>
    <w:p w:rsidR="005F17F3" w:rsidRDefault="005F17F3" w:rsidP="00835B03">
      <w:r>
        <w:t>V _______________ dne: ______________</w:t>
      </w:r>
      <w:r>
        <w:tab/>
      </w:r>
      <w:r>
        <w:tab/>
      </w:r>
      <w:r>
        <w:tab/>
      </w:r>
      <w:r>
        <w:tab/>
        <w:t>______________________</w:t>
      </w:r>
    </w:p>
    <w:p w:rsidR="005F17F3" w:rsidRDefault="005F17F3" w:rsidP="00835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pořadatele</w:t>
      </w:r>
    </w:p>
    <w:p w:rsidR="005F17F3" w:rsidRDefault="005F17F3" w:rsidP="00835B03"/>
    <w:p w:rsidR="005F17F3" w:rsidRDefault="005F17F3" w:rsidP="00835B03">
      <w:r>
        <w:t>-----------------------------------------------------------------------------------------------------------------</w:t>
      </w:r>
    </w:p>
    <w:p w:rsidR="005F17F3" w:rsidRDefault="005F17F3" w:rsidP="00835B03"/>
    <w:p w:rsidR="005F17F3" w:rsidRPr="002820AC" w:rsidRDefault="005F17F3" w:rsidP="00835B03">
      <w:pPr>
        <w:rPr>
          <w:b/>
        </w:rPr>
      </w:pPr>
      <w:r w:rsidRPr="002820AC">
        <w:rPr>
          <w:b/>
        </w:rPr>
        <w:t>Oznámení předáno Obecnímu úřadu  dne:____________________       Č.j.:</w:t>
      </w:r>
      <w:r>
        <w:rPr>
          <w:b/>
        </w:rPr>
        <w:t>____________</w:t>
      </w:r>
    </w:p>
    <w:p w:rsidR="005F17F3" w:rsidRPr="002820AC" w:rsidRDefault="005F17F3" w:rsidP="00835B03">
      <w:pPr>
        <w:rPr>
          <w:b/>
        </w:rPr>
      </w:pPr>
    </w:p>
    <w:p w:rsidR="005F17F3" w:rsidRPr="00C42EFE" w:rsidRDefault="005F17F3" w:rsidP="00835B03">
      <w:r w:rsidRPr="002820AC">
        <w:rPr>
          <w:b/>
        </w:rPr>
        <w:t>Předložené bloky vstupenek označeny čísly</w:t>
      </w:r>
      <w:r w:rsidRPr="00C42EFE">
        <w:t>: _____</w:t>
      </w:r>
      <w:r>
        <w:t>_______________________</w:t>
      </w:r>
    </w:p>
    <w:p w:rsidR="005F17F3" w:rsidRPr="00C42EFE" w:rsidRDefault="005F17F3" w:rsidP="00835B03"/>
    <w:p w:rsidR="005F17F3" w:rsidRDefault="005F17F3" w:rsidP="00835B03"/>
    <w:p w:rsidR="005F17F3" w:rsidRDefault="005F17F3" w:rsidP="00835B03">
      <w:r>
        <w:t>V Bezdědovicích  dne : ______________                        _____________________________</w:t>
      </w:r>
    </w:p>
    <w:p w:rsidR="005F17F3" w:rsidRDefault="005F17F3" w:rsidP="00835B03">
      <w:r>
        <w:t xml:space="preserve">                                                                                    </w:t>
      </w:r>
    </w:p>
    <w:p w:rsidR="005F17F3" w:rsidRDefault="005F17F3" w:rsidP="00835B03">
      <w:r>
        <w:t xml:space="preserve">                                                                                                Podpis a razítko Obecního úřadu</w:t>
      </w:r>
    </w:p>
    <w:p w:rsidR="005F17F3" w:rsidRDefault="005F17F3" w:rsidP="00835B03">
      <w:pPr>
        <w:ind w:left="4248" w:firstLine="708"/>
      </w:pPr>
    </w:p>
    <w:p w:rsidR="005F17F3" w:rsidRDefault="005F17F3" w:rsidP="00835B03">
      <w:pPr>
        <w:ind w:left="4248" w:firstLine="708"/>
      </w:pPr>
    </w:p>
    <w:p w:rsidR="005F17F3" w:rsidRPr="00897F3F" w:rsidRDefault="005F17F3" w:rsidP="00835B03">
      <w:pPr>
        <w:rPr>
          <w:color w:val="000000"/>
        </w:rPr>
      </w:pPr>
      <w:r w:rsidRPr="00695ED1">
        <w:rPr>
          <w:color w:val="000000"/>
        </w:rPr>
        <w:t>*) (nad 200 návštěvníků-viz.§3 písm.e) vyhl. 137/98)</w:t>
      </w:r>
      <w:r w:rsidRPr="00695ED1">
        <w:rPr>
          <w:color w:val="000000"/>
        </w:rPr>
        <w:tab/>
      </w:r>
    </w:p>
    <w:p w:rsidR="005F17F3" w:rsidRDefault="005F17F3" w:rsidP="00835B03">
      <w:pPr>
        <w:rPr>
          <w:b/>
        </w:rPr>
      </w:pPr>
      <w:r>
        <w:rPr>
          <w:b/>
        </w:rPr>
        <w:t>Příloha č. 2</w:t>
      </w:r>
    </w:p>
    <w:p w:rsidR="005F17F3" w:rsidRDefault="005F17F3" w:rsidP="00835B03">
      <w:pPr>
        <w:rPr>
          <w:b/>
        </w:rPr>
      </w:pPr>
    </w:p>
    <w:p w:rsidR="005F17F3" w:rsidRDefault="005F17F3" w:rsidP="00835B03">
      <w:pPr>
        <w:jc w:val="both"/>
        <w:rPr>
          <w:b/>
        </w:rPr>
      </w:pPr>
      <w:r w:rsidRPr="008F15F9">
        <w:rPr>
          <w:b/>
        </w:rPr>
        <w:t>Žádost o udělení výjimky z obecně závazné vyhlášky obce Bezdědovice  o stanovení podmínek pro pořádání, průběh a ukončení veřejnosti přístupných  tanečních zábav, diskoték a jiných kulturních podniků k zajištění veřejného pořádku</w:t>
      </w:r>
    </w:p>
    <w:p w:rsidR="005F17F3" w:rsidRDefault="005F17F3" w:rsidP="00835B03">
      <w:pPr>
        <w:rPr>
          <w:b/>
        </w:rPr>
      </w:pPr>
    </w:p>
    <w:p w:rsidR="005F17F3" w:rsidRDefault="005F17F3" w:rsidP="00835B03">
      <w:pPr>
        <w:rPr>
          <w:b/>
        </w:rPr>
      </w:pPr>
      <w:r w:rsidRPr="00131E1E">
        <w:rPr>
          <w:b/>
        </w:rPr>
        <w:t>Vyp</w:t>
      </w:r>
      <w:r>
        <w:rPr>
          <w:b/>
        </w:rPr>
        <w:t>lní pořadatel a žádost předloží 30</w:t>
      </w:r>
      <w:r w:rsidRPr="00131E1E">
        <w:rPr>
          <w:b/>
        </w:rPr>
        <w:t xml:space="preserve"> dnů před konáním </w:t>
      </w:r>
      <w:r>
        <w:rPr>
          <w:b/>
        </w:rPr>
        <w:t>akce Obecnímu úřadu Bezdědovice</w:t>
      </w:r>
    </w:p>
    <w:p w:rsidR="005F17F3" w:rsidRPr="00131E1E" w:rsidRDefault="005F17F3" w:rsidP="00835B03">
      <w:pPr>
        <w:rPr>
          <w:b/>
        </w:rPr>
      </w:pPr>
    </w:p>
    <w:p w:rsidR="005F17F3" w:rsidRDefault="005F17F3" w:rsidP="00835B03">
      <w:r>
        <w:t>Jméno a příjmení/obchodní firma/název:</w:t>
      </w:r>
      <w:r>
        <w:tab/>
        <w:t>________________________________________</w:t>
      </w:r>
    </w:p>
    <w:p w:rsidR="005F17F3" w:rsidRDefault="005F17F3" w:rsidP="00835B03"/>
    <w:p w:rsidR="005F17F3" w:rsidRDefault="005F17F3" w:rsidP="00835B03">
      <w:r>
        <w:t>Bydliště/sídlo:</w:t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5F17F3" w:rsidRDefault="005F17F3" w:rsidP="00835B03"/>
    <w:p w:rsidR="005F17F3" w:rsidRDefault="005F17F3" w:rsidP="00835B03">
      <w:r>
        <w:t>Název souboru:</w:t>
      </w:r>
      <w:r>
        <w:tab/>
      </w:r>
      <w:r>
        <w:tab/>
      </w:r>
      <w:r>
        <w:tab/>
        <w:t>______________________________________________</w:t>
      </w:r>
    </w:p>
    <w:p w:rsidR="005F17F3" w:rsidRDefault="005F17F3" w:rsidP="00835B03"/>
    <w:p w:rsidR="005F17F3" w:rsidRDefault="005F17F3" w:rsidP="00835B03">
      <w:r>
        <w:t>Datum a místo konání:</w:t>
      </w:r>
      <w:r>
        <w:tab/>
      </w:r>
      <w:r>
        <w:tab/>
        <w:t>______________________________________________</w:t>
      </w:r>
    </w:p>
    <w:p w:rsidR="005F17F3" w:rsidRDefault="005F17F3" w:rsidP="00835B03"/>
    <w:p w:rsidR="005F17F3" w:rsidRDefault="005F17F3" w:rsidP="00835B03">
      <w:r>
        <w:t>Začátek a konec akce:</w:t>
      </w:r>
      <w:r>
        <w:tab/>
      </w:r>
      <w:r>
        <w:tab/>
        <w:t>_______________________/______________________</w:t>
      </w:r>
    </w:p>
    <w:p w:rsidR="005F17F3" w:rsidRDefault="005F17F3" w:rsidP="00835B03"/>
    <w:p w:rsidR="005F17F3" w:rsidRDefault="005F17F3" w:rsidP="00835B03">
      <w:r>
        <w:t>Žádost o udělení výjimky na dobu od 24.00 hodin do ____________ hodin dne ___________</w:t>
      </w:r>
    </w:p>
    <w:p w:rsidR="005F17F3" w:rsidRDefault="005F17F3" w:rsidP="00835B03"/>
    <w:p w:rsidR="005F17F3" w:rsidRDefault="005F17F3" w:rsidP="00835B03">
      <w:r>
        <w:t>nebo období od ______________________ do _________________________  pravidelně ve</w:t>
      </w:r>
    </w:p>
    <w:p w:rsidR="005F17F3" w:rsidRDefault="005F17F3" w:rsidP="00835B03"/>
    <w:p w:rsidR="005F17F3" w:rsidRDefault="005F17F3" w:rsidP="00835B03">
      <w:r>
        <w:t>Návrh opatření k zabezpečení veřejného pořádku: __________________________________</w:t>
      </w:r>
    </w:p>
    <w:p w:rsidR="005F17F3" w:rsidRDefault="005F17F3" w:rsidP="00835B03"/>
    <w:p w:rsidR="005F17F3" w:rsidRDefault="005F17F3" w:rsidP="00835B03">
      <w:r>
        <w:t>___________________________________________________________________________</w:t>
      </w:r>
    </w:p>
    <w:p w:rsidR="005F17F3" w:rsidRDefault="005F17F3" w:rsidP="00835B03"/>
    <w:p w:rsidR="005F17F3" w:rsidRDefault="005F17F3" w:rsidP="00835B03">
      <w:r>
        <w:t>___________________________________________________________________________</w:t>
      </w:r>
    </w:p>
    <w:p w:rsidR="005F17F3" w:rsidRDefault="005F17F3" w:rsidP="00835B03"/>
    <w:p w:rsidR="005F17F3" w:rsidRDefault="005F17F3" w:rsidP="00835B03">
      <w:r>
        <w:t>___________________________________________________________________________</w:t>
      </w:r>
    </w:p>
    <w:p w:rsidR="005F17F3" w:rsidRDefault="005F17F3" w:rsidP="00835B03"/>
    <w:p w:rsidR="005F17F3" w:rsidRDefault="005F17F3" w:rsidP="00835B03">
      <w:r>
        <w:t>___________________________________________________________________________</w:t>
      </w:r>
    </w:p>
    <w:p w:rsidR="005F17F3" w:rsidRDefault="005F17F3" w:rsidP="00835B03"/>
    <w:p w:rsidR="005F17F3" w:rsidRDefault="005F17F3" w:rsidP="00835B03">
      <w:r>
        <w:t>___________________________________________________________________________</w:t>
      </w:r>
    </w:p>
    <w:p w:rsidR="005F17F3" w:rsidRDefault="005F17F3" w:rsidP="00835B03"/>
    <w:p w:rsidR="005F17F3" w:rsidRDefault="005F17F3" w:rsidP="00835B03">
      <w:r>
        <w:t>___________________________________________________________________________</w:t>
      </w:r>
    </w:p>
    <w:p w:rsidR="005F17F3" w:rsidRDefault="005F17F3" w:rsidP="00835B03"/>
    <w:p w:rsidR="005F17F3" w:rsidRDefault="005F17F3" w:rsidP="00835B03">
      <w:r>
        <w:t>___________________________________________________________________________</w:t>
      </w:r>
    </w:p>
    <w:p w:rsidR="005F17F3" w:rsidRDefault="005F17F3" w:rsidP="00835B03"/>
    <w:p w:rsidR="005F17F3" w:rsidRDefault="005F17F3" w:rsidP="00835B03"/>
    <w:p w:rsidR="005F17F3" w:rsidRDefault="005F17F3" w:rsidP="00835B03">
      <w:r>
        <w:t>Datum: _______________________</w:t>
      </w:r>
      <w:r>
        <w:tab/>
      </w:r>
      <w:r>
        <w:tab/>
      </w:r>
      <w:r>
        <w:tab/>
        <w:t>__________________________________</w:t>
      </w:r>
    </w:p>
    <w:p w:rsidR="005F17F3" w:rsidRDefault="005F17F3" w:rsidP="00835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 a razítko</w:t>
      </w:r>
    </w:p>
    <w:p w:rsidR="005F17F3" w:rsidRDefault="005F17F3" w:rsidP="00835B03"/>
    <w:p w:rsidR="005F17F3" w:rsidRDefault="005F17F3" w:rsidP="00835B03">
      <w:r>
        <w:t>-----------------------------------------------------------------------------------------------------------------</w:t>
      </w:r>
    </w:p>
    <w:p w:rsidR="005F17F3" w:rsidRDefault="005F17F3" w:rsidP="00835B03">
      <w:r>
        <w:t>Žádost projednalo  zastupitelstvo obce  dne: _________________________</w:t>
      </w:r>
    </w:p>
    <w:p w:rsidR="005F17F3" w:rsidRDefault="005F17F3" w:rsidP="00835B03"/>
    <w:p w:rsidR="005F17F3" w:rsidRDefault="005F17F3" w:rsidP="00835B03">
      <w:pPr>
        <w:rPr>
          <w:b/>
        </w:rPr>
      </w:pPr>
      <w:r>
        <w:t xml:space="preserve">výjimku </w:t>
      </w:r>
      <w:r>
        <w:tab/>
      </w:r>
      <w:r w:rsidRPr="00204F88">
        <w:rPr>
          <w:b/>
        </w:rPr>
        <w:t>udělila</w:t>
      </w:r>
      <w:r w:rsidRPr="00204F88">
        <w:rPr>
          <w:b/>
        </w:rPr>
        <w:tab/>
      </w:r>
      <w:r w:rsidRPr="00204F88">
        <w:rPr>
          <w:b/>
        </w:rPr>
        <w:tab/>
        <w:t>neudělila</w:t>
      </w:r>
    </w:p>
    <w:p w:rsidR="005F17F3" w:rsidRDefault="005F17F3" w:rsidP="00835B03">
      <w:pPr>
        <w:rPr>
          <w:b/>
        </w:rPr>
      </w:pPr>
    </w:p>
    <w:p w:rsidR="005F17F3" w:rsidRDefault="005F17F3" w:rsidP="00835B03">
      <w:r>
        <w:t xml:space="preserve">Žádost předána zastupitelstvu obce </w:t>
      </w:r>
      <w:r w:rsidRPr="00667FEE">
        <w:t xml:space="preserve"> dne:</w:t>
      </w:r>
      <w:r>
        <w:t xml:space="preserve"> _________________</w:t>
      </w:r>
      <w:r w:rsidRPr="00667FEE">
        <w:t xml:space="preserve">    </w:t>
      </w:r>
      <w:r w:rsidRPr="008F0F8C">
        <w:rPr>
          <w:b/>
        </w:rPr>
        <w:t>č.j.: ________________</w:t>
      </w:r>
    </w:p>
    <w:p w:rsidR="005F17F3" w:rsidRDefault="005F17F3" w:rsidP="00835B03"/>
    <w:p w:rsidR="005F17F3" w:rsidRDefault="005F17F3" w:rsidP="00835B03"/>
    <w:p w:rsidR="005F17F3" w:rsidRDefault="005F17F3" w:rsidP="00835B03">
      <w:pPr>
        <w:rPr>
          <w:b/>
        </w:rPr>
      </w:pPr>
      <w:r>
        <w:t>Pořadatel převzal dne : _____________________</w:t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a razítko pořadatele</w:t>
      </w:r>
    </w:p>
    <w:p w:rsidR="005F17F3" w:rsidRDefault="005F17F3"/>
    <w:sectPr w:rsidR="005F17F3" w:rsidSect="00236D9D">
      <w:footerReference w:type="default" r:id="rId6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F3" w:rsidRDefault="005F17F3" w:rsidP="00912A80">
      <w:r>
        <w:separator/>
      </w:r>
    </w:p>
  </w:endnote>
  <w:endnote w:type="continuationSeparator" w:id="0">
    <w:p w:rsidR="005F17F3" w:rsidRDefault="005F17F3" w:rsidP="0091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F3" w:rsidRDefault="005F17F3" w:rsidP="006030C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17F3" w:rsidRDefault="005F1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F3" w:rsidRDefault="005F17F3" w:rsidP="00912A80">
      <w:r>
        <w:separator/>
      </w:r>
    </w:p>
  </w:footnote>
  <w:footnote w:type="continuationSeparator" w:id="0">
    <w:p w:rsidR="005F17F3" w:rsidRDefault="005F17F3" w:rsidP="0091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B03"/>
    <w:rsid w:val="000F1B54"/>
    <w:rsid w:val="00131E1E"/>
    <w:rsid w:val="00204F88"/>
    <w:rsid w:val="00236D9D"/>
    <w:rsid w:val="002820AC"/>
    <w:rsid w:val="00323A28"/>
    <w:rsid w:val="00512A61"/>
    <w:rsid w:val="005F0D59"/>
    <w:rsid w:val="005F17F3"/>
    <w:rsid w:val="006030C2"/>
    <w:rsid w:val="00667FEE"/>
    <w:rsid w:val="00695ED1"/>
    <w:rsid w:val="00835B03"/>
    <w:rsid w:val="00897F3F"/>
    <w:rsid w:val="008A47B5"/>
    <w:rsid w:val="008F0F8C"/>
    <w:rsid w:val="008F15F9"/>
    <w:rsid w:val="00912A80"/>
    <w:rsid w:val="00B2713A"/>
    <w:rsid w:val="00BB1973"/>
    <w:rsid w:val="00C42EFE"/>
    <w:rsid w:val="00E77C0D"/>
    <w:rsid w:val="00F4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5B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B03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835B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609</Words>
  <Characters>3596</Characters>
  <Application>Microsoft Office Outlook</Application>
  <DocSecurity>0</DocSecurity>
  <Lines>0</Lines>
  <Paragraphs>0</Paragraphs>
  <ScaleCrop>false</ScaleCrop>
  <Company>JH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UzivatelX</dc:creator>
  <cp:keywords/>
  <dc:description/>
  <cp:lastModifiedBy>JH</cp:lastModifiedBy>
  <cp:revision>2</cp:revision>
  <dcterms:created xsi:type="dcterms:W3CDTF">2011-05-16T05:59:00Z</dcterms:created>
  <dcterms:modified xsi:type="dcterms:W3CDTF">2011-05-16T05:59:00Z</dcterms:modified>
</cp:coreProperties>
</file>